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2023-2028年中国检察院监检信息系统软件行业市场发展现状及投资前景咨询报告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2023-2028年中国检察院监检信息系统软件行业市场发展现状及投资前景咨询报告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2023-2028年中国检察院监检信息系统软件行业市场发展现状及投资前景咨询报告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https://www.icandata.com/view/367689.html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https://www.icandata.com/view/367689.html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2023-2028年中国检察院监检信息系统软件行业市场发展现状及投资前景咨询报告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367689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