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2007-2008年中国稀有稀土金属冶炼行业区域市场分析及发展趋势市场分析及发展趋势研究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2007-2008年中国稀有稀土金属冶炼行业区域市场分析及发展趋势市场分析及发展趋势研究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2007-2008年中国稀有稀土金属冶炼行业区域市场分析及发展趋势市场分析及发展趋势研究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https://www.icandata.com/view/36769.html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https://www.icandata.com/view/36769.html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2007-2008年中国稀有稀土金属冶炼行业区域市场分析及发展趋势市场分析及发展趋势研究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36769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