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2023-2028年中国皮夹克油行业市场发展现状及投资前景咨询报告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2023-2028年中国皮夹克油行业市场发展现状及投资前景咨询报告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2023-2028年中国皮夹克油行业市场发展现状及投资前景咨询报告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2023-2028年中国皮夹克油行业市场发展现状及投资前景咨询报告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