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2023-2028年中国LCOS显示芯片行业市场深度调研及未来发展趋势研究报告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2023-2028年中国LCOS显示芯片行业市场深度调研及未来发展趋势研究报告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2023-2028年中国LCOS显示芯片行业市场深度调研及未来发展趋势研究报告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2023-2028年中国LCOS显示芯片行业市场深度调研及未来发展趋势研究报告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