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2023-2028年中国中药饮片业行业市场发展现状及投资前景咨询报告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2023-2028年中国中药饮片业行业市场发展现状及投资前景咨询报告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2023-2028年中国中药饮片业行业市场发展现状及投资前景咨询报告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2023-2028年中国中药饮片业行业市场发展现状及投资前景咨询报告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