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2023-2028年中国舒血宁注射液行业市场发展现状及投资前景咨询报告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2023-2028年中国舒血宁注射液行业市场发展现状及投资前景咨询报告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2023-2028年中国舒血宁注射液行业市场发展现状及投资前景咨询报告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2023-2028年中国舒血宁注射液行业市场发展现状及投资前景咨询报告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