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2023-2028年中国氯醋树脂行业市场发展现状及投资前景咨询报告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2023-2028年中国氯醋树脂行业市场发展现状及投资前景咨询报告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2023-2028年中国氯醋树脂行业市场发展现状及投资前景咨询报告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2023-2028年中国氯醋树脂行业市场发展现状及投资前景咨询报告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