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2023-2028年中国货物运输中转站管理行业市场发展现状及投资前景咨询报告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2023-2028年中国货物运输中转站管理行业市场发展现状及投资前景咨询报告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2023-2028年中国货物运输中转站管理行业市场发展现状及投资前景咨询报告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2023-2028年中国货物运输中转站管理行业市场发展现状及投资前景咨询报告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