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2023-2028年中国镨钕氧化物行业市场发展现状及投资前景咨询报告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2023-2028年中国镨钕氧化物行业市场发展现状及投资前景咨询报告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2023-2028年中国镨钕氧化物行业市场发展现状及投资前景咨询报告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2023-2028年中国镨钕氧化物行业市场发展现状及投资前景咨询报告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