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2023-2028年中国太阳电池透明封装材料行业市场发展现状及投资前景咨询报告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2023-2028年中国太阳电池透明封装材料行业市场发展现状及投资前景咨询报告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2023-2028年中国太阳电池透明封装材料行业市场发展现状及投资前景咨询报告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https://www.icandata.com/view/367776.html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https://www.icandata.com/view/367776.html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2023-2028年中国太阳电池透明封装材料行业市场发展现状及投资前景咨询报告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367776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