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2023-2028年中国太阳能树脂灯行业市场发展现状及投资前景咨询报告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2023-2028年中国太阳能树脂灯行业市场发展现状及投资前景咨询报告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2023-2028年中国太阳能树脂灯行业市场发展现状及投资前景咨询报告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2023-2028年中国太阳能树脂灯行业市场发展现状及投资前景咨询报告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