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2023-2028年中国产业用布及行业市场发展现状及投资前景咨询报告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2023-2028年中国产业用布及行业市场发展现状及投资前景咨询报告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2023-2028年中国产业用布及行业市场发展现状及投资前景咨询报告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2023-2028年中国产业用布及行业市场发展现状及投资前景咨询报告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