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2023-2028年中国袖珍型水射流设备行业市场发展现状及投资前景咨询报告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2023-2028年中国袖珍型水射流设备行业市场发展现状及投资前景咨询报告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2023-2028年中国袖珍型水射流设备行业市场发展现状及投资前景咨询报告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https://www.icandata.com/view/367833.html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https://www.icandata.com/view/367833.html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2023-2028年中国袖珍型水射流设备行业市场发展现状及投资前景咨询报告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367833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