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2023-2028年中国除油改性纤维束行业市场发展现状及投资前景咨询报告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2023-2028年中国除油改性纤维束行业市场发展现状及投资前景咨询报告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2023-2028年中国除油改性纤维束行业市场发展现状及投资前景咨询报告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https://www.icandata.com/view/367835.html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https://www.icandata.com/view/367835.html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2023-2028年中国除油改性纤维束行业市场发展现状及投资前景咨询报告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367835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