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2023-2028年中国红毛五加皮行业市场发展现状及投资前景咨询报告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2023-2028年中国红毛五加皮行业市场发展现状及投资前景咨询报告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2023-2028年中国红毛五加皮行业市场发展现状及投资前景咨询报告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2023-2028年中国红毛五加皮行业市场发展现状及投资前景咨询报告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