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2023-2028年中国水电站发电行业市场发展现状及投资前景咨询报告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2023-2028年中国水电站发电行业市场发展现状及投资前景咨询报告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2023-2028年中国水电站发电行业市场发展现状及投资前景咨询报告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https://www.icandata.com/view/367866.html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https://www.icandata.com/view/367866.html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2023-2028年中国水电站发电行业市场发展现状及投资前景咨询报告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367866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