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2023-2028年中国核电站发电行业市场发展现状及投资前景咨询报告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2023-2028年中国核电站发电行业市场发展现状及投资前景咨询报告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2023-2028年中国核电站发电行业市场发展现状及投资前景咨询报告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https://www.icandata.com/view/367869.html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https://www.icandata.com/view/367869.html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2023-2028年中国核电站发电行业市场发展现状及投资前景咨询报告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367869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