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2023-2028年中国经颅磁刺激仪行业市场深度调研及未来发展趋势研究报告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2023-2028年中国经颅磁刺激仪行业市场深度调研及未来发展趋势研究报告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2023-2028年中国经颅磁刺激仪行业市场深度调研及未来发展趋势研究报告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2023-2028年中国经颅磁刺激仪行业市场深度调研及未来发展趋势研究报告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