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2023-2028年中国中心供应室行业市场发展现状及投资前景咨询报告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2023-2028年中国中心供应室行业市场发展现状及投资前景咨询报告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2023-2028年中国中心供应室行业市场发展现状及投资前景咨询报告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https://www.icandata.com/view/367953.html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https://www.icandata.com/view/367953.html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2023-2028年中国中心供应室行业市场发展现状及投资前景咨询报告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367953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