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2007—2010中国金属镓市场预测与投资分析报告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2007—2010中国金属镓市场预测与投资分析报告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2007—2010中国金属镓市场预测与投资分析报告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2007—2010中国金属镓市场预测与投资分析报告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