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2023-2028年中国地方政府融资平台行业市场发展现状及投资前景咨询报告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2023-2028年中国地方政府融资平台行业市场发展现状及投资前景咨询报告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2023-2028年中国地方政府融资平台行业市场发展现状及投资前景咨询报告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2023-2028年中国地方政府融资平台行业市场发展现状及投资前景咨询报告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