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2023-2028年中国金融大数据行业市场发展现状及投资前景咨询报告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2023-2028年中国金融大数据行业市场发展现状及投资前景咨询报告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2023-2028年中国金融大数据行业市场发展现状及投资前景咨询报告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2023-2028年中国金融大数据行业市场发展现状及投资前景咨询报告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