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2023-2028年中国气管插管固定装置行业市场深度调研及未来发展趋势研究报告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2023-2028年中国气管插管固定装置行业市场深度调研及未来发展趋势研究报告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2023-2028年中国气管插管固定装置行业市场深度调研及未来发展趋势研究报告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https://www.icandata.com/view/368025.html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https://www.icandata.com/view/368025.html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2023-2028年中国气管插管固定装置行业市场深度调研及未来发展趋势研究报告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368025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