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2023-2028年中国柜机空调行业市场发展现状及投资前景咨询报告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2023-2028年中国柜机空调行业市场发展现状及投资前景咨询报告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2023-2028年中国柜机空调行业市场发展现状及投资前景咨询报告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2023-2028年中国柜机空调行业市场发展现状及投资前景咨询报告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368087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