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2023-2028年中国离岸工程行业市场发展现状及投资前景咨询报告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2023-2028年中国离岸工程行业市场发展现状及投资前景咨询报告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2023-2028年中国离岸工程行业市场发展现状及投资前景咨询报告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2023-2028年中国离岸工程行业市场发展现状及投资前景咨询报告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