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2023-2028年中国环渤海港口行业市场发展现状及投资前景咨询报告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2023-2028年中国环渤海港口行业市场发展现状及投资前景咨询报告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2023-2028年中国环渤海港口行业市场发展现状及投资前景咨询报告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2023-2028年中国环渤海港口行业市场发展现状及投资前景咨询报告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