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2023-2028年中国便携式报警器行业市场发展现状及投资前景咨询报告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2023-2028年中国便携式报警器行业市场发展现状及投资前景咨询报告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2023-2028年中国便携式报警器行业市场发展现状及投资前景咨询报告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2023-2028年中国便携式报警器行业市场发展现状及投资前景咨询报告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