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2023-2028年中国毒气报警器行业市场发展现状及投资前景咨询报告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2023-2028年中国毒气报警器行业市场发展现状及投资前景咨询报告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2023-2028年中国毒气报警器行业市场发展现状及投资前景咨询报告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2023-2028年中国毒气报警器行业市场发展现状及投资前景咨询报告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