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2023-2028年中国大理石清洁剂行业市场发展现状及投资前景咨询报告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2023-2028年中国大理石清洁剂行业市场发展现状及投资前景咨询报告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2023-2028年中国大理石清洁剂行业市场发展现状及投资前景咨询报告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2023-2028年中国大理石清洁剂行业市场发展现状及投资前景咨询报告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