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2023-2028年中国温度控制器行业市场发展现状及投资前景咨询报告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2023-2028年中国温度控制器行业市场发展现状及投资前景咨询报告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2023-2028年中国温度控制器行业市场发展现状及投资前景咨询报告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https://www.icandata.com/view/368266.html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https://www.icandata.com/view/368266.html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2023-2028年中国温度控制器行业市场发展现状及投资前景咨询报告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368266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