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2023-2028年中国sata硬盘行业市场发展现状及投资前景咨询报告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2023-2028年中国sata硬盘行业市场发展现状及投资前景咨询报告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2023-2028年中国sata硬盘行业市场发展现状及投资前景咨询报告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2023-2028年中国sata硬盘行业市场发展现状及投资前景咨询报告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