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2023-2028年中国城市近郊公交汽车客运行业市场发展现状及投资前景咨询报告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2023-2028年中国城市近郊公交汽车客运行业市场发展现状及投资前景咨询报告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2023-2028年中国城市近郊公交汽车客运行业市场发展现状及投资前景咨询报告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https://www.icandata.com/view/368293.html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https://www.icandata.com/view/368293.html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2023-2028年中国城市近郊公交汽车客运行业市场发展现状及投资前景咨询报告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368293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