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2023-2028年中国计程服务客车行业市场发展现状及投资前景咨询报告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2023-2028年中国计程服务客车行业市场发展现状及投资前景咨询报告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2023-2028年中国计程服务客车行业市场发展现状及投资前景咨询报告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2023-2028年中国计程服务客车行业市场发展现状及投资前景咨询报告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