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2023-2028年中国疏浚专用浮筒行业市场发展现状及投资前景咨询报告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2023-2028年中国疏浚专用浮筒行业市场发展现状及投资前景咨询报告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2023-2028年中国疏浚专用浮筒行业市场发展现状及投资前景咨询报告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2023-2028年中国疏浚专用浮筒行业市场发展现状及投资前景咨询报告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