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2023-2028年中国N-乙基咔唑行业市场专项调研及投资前景分析报告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2023-2028年中国N-乙基咔唑行业市场专项调研及投资前景分析报告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2023-2028年中国N-乙基咔唑行业市场专项调研及投资前景分析报告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2023-2028年中国N-乙基咔唑行业市场专项调研及投资前景分析报告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