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2023-2028年中国孝感市酒店行业市场发展现状及投资前景咨询报告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2023-2028年中国孝感市酒店行业市场发展现状及投资前景咨询报告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2023-2028年中国孝感市酒店行业市场发展现状及投资前景咨询报告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2023-2028年中国孝感市酒店行业市场发展现状及投资前景咨询报告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