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2023-2028年中国背投影电视行业市场发展现状及投资前景咨询报告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2023-2028年中国背投影电视行业市场发展现状及投资前景咨询报告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2023-2028年中国背投影电视行业市场发展现状及投资前景咨询报告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2023-2028年中国背投影电视行业市场发展现状及投资前景咨询报告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368375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