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2023-2028年中国布袋吸尘机行业市场发展现状及投资前景咨询报告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2023-2028年中国布袋吸尘机行业市场发展现状及投资前景咨询报告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2023-2028年中国布袋吸尘机行业市场发展现状及投资前景咨询报告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2023-2028年中国布袋吸尘机行业市场发展现状及投资前景咨询报告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