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2023-2028年中国牧群检验行业市场发展现状及投资前景咨询报告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2023-2028年中国牧群检验行业市场发展现状及投资前景咨询报告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2023-2028年中国牧群检验行业市场发展现状及投资前景咨询报告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2023-2028年中国牧群检验行业市场发展现状及投资前景咨询报告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