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2023-2028年中国智能商务电话行业市场发展现状及投资前景咨询报告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2023-2028年中国智能商务电话行业市场发展现状及投资前景咨询报告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2023-2028年中国智能商务电话行业市场发展现状及投资前景咨询报告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https://www.icandata.com/view/368422.html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https://www.icandata.com/view/368422.html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2023-2028年中国智能商务电话行业市场发展现状及投资前景咨询报告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368422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