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2023-2028年中国IP集团电话行业市场发展现状及投资前景咨询报告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2023-2028年中国IP集团电话行业市场发展现状及投资前景咨询报告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2023-2028年中国IP集团电话行业市场发展现状及投资前景咨询报告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2023-2028年中国IP集团电话行业市场发展现状及投资前景咨询报告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