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2023-2028年中国电话IT伴侣行业市场发展现状及投资前景咨询报告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2023-2028年中国电话IT伴侣行业市场发展现状及投资前景咨询报告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2023-2028年中国电话IT伴侣行业市场发展现状及投资前景咨询报告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2023-2028年中国电话IT伴侣行业市场发展现状及投资前景咨询报告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