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2023-2028年中国SAS卡行业市场发展现状及投资前景咨询报告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2023-2028年中国SAS卡行业市场发展现状及投资前景咨询报告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2023-2028年中国SAS卡行业市场发展现状及投资前景咨询报告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https://www.icandata.com/view/368495.html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https://www.icandata.com/view/368495.html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2023-2028年中国SAS卡行业市场发展现状及投资前景咨询报告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368495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