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2023-2028年中国SCSI行业市场发展现状及投资前景咨询报告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2023-2028年中国SCSI行业市场发展现状及投资前景咨询报告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2023-2028年中国SCSI行业市场发展现状及投资前景咨询报告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2023-2028年中国SCSI行业市场发展现状及投资前景咨询报告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