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2023-2028年中国四溴双酚A行业行业市场评估分析及发展前景调研战略研究报告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2023-2028年中国四溴双酚A行业行业市场评估分析及发展前景调研战略研究报告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2023-2028年中国四溴双酚A行业行业市场评估分析及发展前景调研战略研究报告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2023-2028年中国四溴双酚A行业行业市场评估分析及发展前景调研战略研究报告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