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2023-2028年中国氯代仲丁烷行业市场深度调研及未来发展趋势研究报告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2023-2028年中国氯代仲丁烷行业市场深度调研及未来发展趋势研究报告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2023-2028年中国氯代仲丁烷行业市场深度调研及未来发展趋势研究报告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2023-2028年中国氯代仲丁烷行业市场深度调研及未来发展趋势研究报告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