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2023-2028年中国土石方工程行业市场发展现状及投资前景咨询报告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2023-2028年中国土石方工程行业市场发展现状及投资前景咨询报告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2023-2028年中国土石方工程行业市场发展现状及投资前景咨询报告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2023-2028年中国土石方工程行业市场发展现状及投资前景咨询报告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