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2023-2028年中国智能曲屏电视行业市场发展现状及投资前景咨询报告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2023-2028年中国智能曲屏电视行业市场发展现状及投资前景咨询报告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2023-2028年中国智能曲屏电视行业市场发展现状及投资前景咨询报告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https://www.icandata.com/view/368545.html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https://www.icandata.com/view/368545.html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2023-2028年中国智能曲屏电视行业市场发展现状及投资前景咨询报告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368545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