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2023-2028年中国不锈钢精密过滤器行业市场发展现状及投资前景咨询报告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2023-2028年中国不锈钢精密过滤器行业市场发展现状及投资前景咨询报告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2023-2028年中国不锈钢精密过滤器行业市场发展现状及投资前景咨询报告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2023-2028年中国不锈钢精密过滤器行业市场发展现状及投资前景咨询报告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368568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