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2023-2028年中国游泳池循环水设备行业市场发展现状及投资前景咨询报告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2023-2028年中国游泳池循环水设备行业市场发展现状及投资前景咨询报告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2023-2028年中国游泳池循环水设备行业市场发展现状及投资前景咨询报告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2023-2028年中国游泳池循环水设备行业市场发展现状及投资前景咨询报告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